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0F53" w:rsidRPr="006A0F53" w:rsidTr="006A0F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53" w:rsidRPr="006A0F53" w:rsidRDefault="006A0F53" w:rsidP="006A0F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0F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53" w:rsidRPr="006A0F53" w:rsidRDefault="006A0F53" w:rsidP="006A0F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0F53" w:rsidRPr="006A0F53" w:rsidTr="006A0F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0F53" w:rsidRPr="006A0F53" w:rsidTr="006A0F5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0F53" w:rsidRPr="006A0F53" w:rsidTr="006A0F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sz w:val="24"/>
                <w:szCs w:val="24"/>
                <w:lang w:val="en-ZA" w:eastAsia="en-ZA"/>
              </w:rPr>
              <w:t>13.1463</w:t>
            </w:r>
          </w:p>
        </w:tc>
      </w:tr>
      <w:tr w:rsidR="006A0F53" w:rsidRPr="006A0F53" w:rsidTr="006A0F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sz w:val="24"/>
                <w:szCs w:val="24"/>
                <w:lang w:val="en-ZA" w:eastAsia="en-ZA"/>
              </w:rPr>
              <w:t>16.3725</w:t>
            </w:r>
          </w:p>
        </w:tc>
      </w:tr>
      <w:tr w:rsidR="006A0F53" w:rsidRPr="006A0F53" w:rsidTr="006A0F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F53" w:rsidRPr="006A0F53" w:rsidRDefault="006A0F53" w:rsidP="006A0F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F53">
              <w:rPr>
                <w:rFonts w:ascii="Arial" w:hAnsi="Arial" w:cs="Arial"/>
                <w:sz w:val="24"/>
                <w:szCs w:val="24"/>
                <w:lang w:val="en-ZA" w:eastAsia="en-ZA"/>
              </w:rPr>
              <w:t>13.9639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4286" w:rsidRPr="00124286" w:rsidTr="0012428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86" w:rsidRPr="00124286" w:rsidRDefault="00124286" w:rsidP="0012428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428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86" w:rsidRPr="00124286" w:rsidRDefault="00124286" w:rsidP="0012428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4286" w:rsidRPr="00124286" w:rsidTr="0012428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242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24286" w:rsidRPr="00124286" w:rsidTr="0012428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4286" w:rsidRPr="00124286" w:rsidTr="001242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sz w:val="24"/>
                <w:szCs w:val="24"/>
                <w:lang w:val="en-ZA" w:eastAsia="en-ZA"/>
              </w:rPr>
              <w:t>13.0643</w:t>
            </w:r>
          </w:p>
        </w:tc>
      </w:tr>
      <w:tr w:rsidR="00124286" w:rsidRPr="00124286" w:rsidTr="001242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sz w:val="24"/>
                <w:szCs w:val="24"/>
                <w:lang w:val="en-ZA" w:eastAsia="en-ZA"/>
              </w:rPr>
              <w:t>16.2967</w:t>
            </w:r>
          </w:p>
        </w:tc>
      </w:tr>
      <w:tr w:rsidR="00124286" w:rsidRPr="00124286" w:rsidTr="001242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286" w:rsidRPr="00124286" w:rsidRDefault="00124286" w:rsidP="001242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286">
              <w:rPr>
                <w:rFonts w:ascii="Arial" w:hAnsi="Arial" w:cs="Arial"/>
                <w:sz w:val="24"/>
                <w:szCs w:val="24"/>
                <w:lang w:val="en-ZA" w:eastAsia="en-ZA"/>
              </w:rPr>
              <w:t>13.8753</w:t>
            </w:r>
          </w:p>
        </w:tc>
      </w:tr>
    </w:tbl>
    <w:p w:rsidR="00124286" w:rsidRPr="00035935" w:rsidRDefault="00124286" w:rsidP="00035935">
      <w:bookmarkStart w:id="0" w:name="_GoBack"/>
      <w:bookmarkEnd w:id="0"/>
    </w:p>
    <w:sectPr w:rsidR="0012428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53"/>
    <w:rsid w:val="00025128"/>
    <w:rsid w:val="00035935"/>
    <w:rsid w:val="00124286"/>
    <w:rsid w:val="00220021"/>
    <w:rsid w:val="002961E0"/>
    <w:rsid w:val="00685853"/>
    <w:rsid w:val="006A0F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8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428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428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428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42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428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428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0F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0F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428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428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428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428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0F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428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0F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4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8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428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428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428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42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428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428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0F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0F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428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428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428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428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0F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428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0F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4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2017-02-20T09:02:00Z</dcterms:created>
  <dcterms:modified xsi:type="dcterms:W3CDTF">2017-02-20T15:02:00Z</dcterms:modified>
</cp:coreProperties>
</file>